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องค์การบริหารส่วนตำบลแม่พุง อำเภอวังชิ้น จังหวัดแพร่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องค์การบริหารส่วนตำบลแม่พุง อำเภอวังชิ้น จังหวัดแพร่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18/07/2015 15:54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  องค์การบริหารส่วนตำบลแม่พุง 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แม่พุง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วังชิ้น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แพร่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องค์การบริหารส่วนตำบลแม่พุง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แม่พุง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วังชิ้น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แพร่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เพื่อหารายได้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วันนับแต่วันที่พิจารณาแล้วเสร็จตามมาตรา</w:t>
      </w:r>
      <w:r w:rsidRPr="000C2AAC">
        <w:rPr>
          <w:rFonts w:asciiTheme="minorBidi" w:hAnsiTheme="minorBidi"/>
          <w:noProof/>
          <w:sz w:val="32"/>
          <w:szCs w:val="32"/>
        </w:rPr>
        <w:t xml:space="preserve"> 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5126472" w14:textId="77777777" w:rsidTr="00313D38">
        <w:tc>
          <w:tcPr>
            <w:tcW w:w="675" w:type="dxa"/>
            <w:vAlign w:val="center"/>
          </w:tcPr>
          <w:p w14:paraId="6E19E7D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DFC0B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CF089A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DD20B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14:paraId="783DA3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A583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BB9F6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683F725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7A6C4E32" w14:textId="77777777" w:rsidTr="00313D38">
        <w:tc>
          <w:tcPr>
            <w:tcW w:w="675" w:type="dxa"/>
            <w:vAlign w:val="center"/>
          </w:tcPr>
          <w:p w14:paraId="0DA4586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4DF81D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D83FD1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90AD2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14:paraId="484E7B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EC11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6F65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6890146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E33697" w14:textId="77777777" w:rsidTr="004E651F">
        <w:trPr>
          <w:jc w:val="center"/>
        </w:trPr>
        <w:tc>
          <w:tcPr>
            <w:tcW w:w="675" w:type="dxa"/>
            <w:vAlign w:val="center"/>
          </w:tcPr>
          <w:p w14:paraId="2800C1A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114C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72A627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54E8A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6D7F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BFF8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B60B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B68862" w14:textId="77777777" w:rsidTr="004E651F">
        <w:trPr>
          <w:jc w:val="center"/>
        </w:trPr>
        <w:tc>
          <w:tcPr>
            <w:tcW w:w="675" w:type="dxa"/>
            <w:vAlign w:val="center"/>
          </w:tcPr>
          <w:p w14:paraId="0AB20E9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E63E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</w:tc>
        <w:tc>
          <w:tcPr>
            <w:tcW w:w="1843" w:type="dxa"/>
          </w:tcPr>
          <w:p w14:paraId="7B03FB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DB78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9F91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99D1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05B3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EFE6D1C" w14:textId="77777777" w:rsidTr="004E651F">
        <w:trPr>
          <w:jc w:val="center"/>
        </w:trPr>
        <w:tc>
          <w:tcPr>
            <w:tcW w:w="675" w:type="dxa"/>
            <w:vAlign w:val="center"/>
          </w:tcPr>
          <w:p w14:paraId="0A9AC77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E396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14:paraId="2C03E8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D07C9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EC3A4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7E84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BD65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0876328" w14:textId="77777777" w:rsidTr="004E651F">
        <w:trPr>
          <w:jc w:val="center"/>
        </w:trPr>
        <w:tc>
          <w:tcPr>
            <w:tcW w:w="675" w:type="dxa"/>
            <w:vAlign w:val="center"/>
          </w:tcPr>
          <w:p w14:paraId="71AC889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01C6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76338E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F7EF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B2E3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5C587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F058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363875A" w14:textId="77777777" w:rsidTr="004E651F">
        <w:trPr>
          <w:jc w:val="center"/>
        </w:trPr>
        <w:tc>
          <w:tcPr>
            <w:tcW w:w="675" w:type="dxa"/>
            <w:vAlign w:val="center"/>
          </w:tcPr>
          <w:p w14:paraId="34F3BBB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7623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202C22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256B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9369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8463A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3DD0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395609" w14:textId="77777777" w:rsidTr="004E651F">
        <w:trPr>
          <w:jc w:val="center"/>
        </w:trPr>
        <w:tc>
          <w:tcPr>
            <w:tcW w:w="675" w:type="dxa"/>
            <w:vAlign w:val="center"/>
          </w:tcPr>
          <w:p w14:paraId="1C4C282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ACB9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D556E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712F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49A2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DA6A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B2AC7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ที่ทำการองค์การบริหารส่วนตำบลแม่พุง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แม่พุง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วังชิ้น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แพร่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54160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054-520507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54B7E73D" w14:textId="77777777" w:rsidTr="00C1539D">
        <w:tc>
          <w:tcPr>
            <w:tcW w:w="534" w:type="dxa"/>
          </w:tcPr>
          <w:p w14:paraId="29A67C8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02FD2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แบบยื่นอุทธรณ์ภาษีป้าย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66CD" w14:textId="77777777" w:rsidR="00476B9B" w:rsidRDefault="00476B9B" w:rsidP="00C81DB8">
      <w:pPr>
        <w:spacing w:after="0" w:line="240" w:lineRule="auto"/>
      </w:pPr>
      <w:r>
        <w:separator/>
      </w:r>
    </w:p>
  </w:endnote>
  <w:endnote w:type="continuationSeparator" w:id="0">
    <w:p w14:paraId="257761CE" w14:textId="77777777" w:rsidR="00476B9B" w:rsidRDefault="00476B9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82FAB" w14:textId="77777777" w:rsidR="00476B9B" w:rsidRDefault="00476B9B" w:rsidP="00C81DB8">
      <w:pPr>
        <w:spacing w:after="0" w:line="240" w:lineRule="auto"/>
      </w:pPr>
      <w:r>
        <w:separator/>
      </w:r>
    </w:p>
  </w:footnote>
  <w:footnote w:type="continuationSeparator" w:id="0">
    <w:p w14:paraId="382D65CB" w14:textId="77777777" w:rsidR="00476B9B" w:rsidRDefault="00476B9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C0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63C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3C0A"/>
    <w:rsid w:val="00394708"/>
    <w:rsid w:val="003C25A4"/>
    <w:rsid w:val="003F489A"/>
    <w:rsid w:val="003F4A0D"/>
    <w:rsid w:val="00422EAB"/>
    <w:rsid w:val="00444BFB"/>
    <w:rsid w:val="00452B6B"/>
    <w:rsid w:val="00476B9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4661-311E-4654-BC1B-5DF7A289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2011 V.2</cp:lastModifiedBy>
  <cp:revision>2</cp:revision>
  <cp:lastPrinted>2015-03-02T15:12:00Z</cp:lastPrinted>
  <dcterms:created xsi:type="dcterms:W3CDTF">2015-09-07T01:43:00Z</dcterms:created>
  <dcterms:modified xsi:type="dcterms:W3CDTF">2015-09-07T01:43:00Z</dcterms:modified>
</cp:coreProperties>
</file>