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Default="00C81DB8" w:rsidP="00D33A21">
      <w:pPr>
        <w:spacing w:after="0" w:line="240" w:lineRule="auto"/>
        <w:jc w:val="center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การกำจัดสิ่งปฏิกูลและมูลฝอย</w:t>
      </w:r>
    </w:p>
    <w:p w:rsidR="00603AF5" w:rsidRPr="000C2AAC" w:rsidRDefault="00603AF5" w:rsidP="00D33A21">
      <w:pPr>
        <w:spacing w:after="0" w:line="240" w:lineRule="auto"/>
        <w:jc w:val="center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03AF5" w:rsidRPr="000C2AAC" w:rsidRDefault="00C77AEA" w:rsidP="00603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Bidi" w:hAnsiTheme="minorBidi"/>
          <w:iCs/>
          <w:sz w:val="32"/>
          <w:szCs w:val="32"/>
        </w:rPr>
      </w:pPr>
      <w:r w:rsidRPr="00D33A21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D33A21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  <w:r w:rsidR="00603AF5" w:rsidRPr="000C2AAC">
        <w:rPr>
          <w:rFonts w:asciiTheme="minorBidi" w:hAnsiTheme="minorBidi"/>
          <w:b/>
          <w:bCs/>
          <w:iCs/>
          <w:sz w:val="32"/>
          <w:szCs w:val="32"/>
          <w:cs/>
          <w:lang w:bidi="th-TH"/>
        </w:rPr>
        <w:t>สถานที่ให้บริการ</w:t>
      </w:r>
      <w:r w:rsidR="00603AF5" w:rsidRPr="000C2AAC">
        <w:rPr>
          <w:rFonts w:asciiTheme="minorBidi" w:hAnsiTheme="minorBidi" w:cs="Cordia New"/>
          <w:iCs/>
          <w:noProof/>
          <w:sz w:val="32"/>
          <w:szCs w:val="32"/>
          <w:cs/>
          <w:lang w:bidi="th-TH"/>
        </w:rPr>
        <w:t>กองคลังองค์การบริหารส่วนตำบลบ้านกาศ</w:t>
      </w:r>
      <w:r w:rsidR="00603AF5" w:rsidRPr="000C2AAC">
        <w:rPr>
          <w:rFonts w:asciiTheme="minorBidi" w:hAnsiTheme="minorBidi"/>
          <w:iCs/>
          <w:noProof/>
          <w:sz w:val="32"/>
          <w:szCs w:val="32"/>
        </w:rPr>
        <w:t>/</w:t>
      </w:r>
      <w:r w:rsidR="00603AF5" w:rsidRPr="000C2AAC">
        <w:rPr>
          <w:rFonts w:asciiTheme="minorBidi" w:hAnsiTheme="minorBidi" w:cs="Cordia New"/>
          <w:iCs/>
          <w:noProof/>
          <w:sz w:val="32"/>
          <w:szCs w:val="32"/>
          <w:cs/>
          <w:lang w:bidi="th-TH"/>
        </w:rPr>
        <w:t>ติดต่อด้วยตนเองณหน่วยงาน</w:t>
      </w:r>
    </w:p>
    <w:p w:rsidR="00603AF5" w:rsidRDefault="00603AF5" w:rsidP="00603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Bidi" w:hAnsiTheme="minorBidi" w:cs="Cordia New" w:hint="cs"/>
          <w:iCs/>
          <w:noProof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iCs/>
          <w:sz w:val="32"/>
          <w:szCs w:val="32"/>
          <w:cs/>
          <w:lang w:bidi="th-TH"/>
        </w:rPr>
        <w:t xml:space="preserve">ระยะเวลาเปิดให้บริการ </w:t>
      </w:r>
      <w:r w:rsidRPr="000C2AAC">
        <w:rPr>
          <w:rFonts w:asciiTheme="minorBidi" w:hAnsiTheme="minorBidi" w:cs="Cordia New"/>
          <w:iCs/>
          <w:noProof/>
          <w:sz w:val="32"/>
          <w:szCs w:val="32"/>
          <w:cs/>
          <w:lang w:bidi="th-TH"/>
        </w:rPr>
        <w:t xml:space="preserve">เปิดให้บริการวันจันทร์ถึงวันศุกร์ </w:t>
      </w:r>
      <w:r w:rsidRPr="000C2AAC">
        <w:rPr>
          <w:rFonts w:asciiTheme="minorBidi" w:hAnsiTheme="minorBidi"/>
          <w:iCs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iCs/>
          <w:noProof/>
          <w:sz w:val="32"/>
          <w:szCs w:val="32"/>
          <w:cs/>
          <w:lang w:bidi="th-TH"/>
        </w:rPr>
        <w:t>ยกเว้นวันหยุดที่ทางราชการกำหนด</w:t>
      </w:r>
      <w:r w:rsidRPr="000C2AAC">
        <w:rPr>
          <w:rFonts w:asciiTheme="minorBidi" w:hAnsiTheme="minorBidi"/>
          <w:iCs/>
          <w:noProof/>
          <w:sz w:val="32"/>
          <w:szCs w:val="32"/>
        </w:rPr>
        <w:t xml:space="preserve">) </w:t>
      </w:r>
    </w:p>
    <w:p w:rsidR="00603AF5" w:rsidRPr="000C2AAC" w:rsidRDefault="00603AF5" w:rsidP="00603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Bidi" w:hAnsiTheme="minorBidi"/>
          <w:iCs/>
          <w:sz w:val="32"/>
          <w:szCs w:val="32"/>
        </w:rPr>
      </w:pPr>
      <w:r w:rsidRPr="000C2AAC">
        <w:rPr>
          <w:rFonts w:asciiTheme="minorBidi" w:hAnsiTheme="minorBidi" w:cs="Cordia New"/>
          <w:iCs/>
          <w:noProof/>
          <w:sz w:val="32"/>
          <w:szCs w:val="32"/>
          <w:cs/>
          <w:lang w:bidi="th-TH"/>
        </w:rPr>
        <w:t xml:space="preserve">ตั้งแต่เวลา </w:t>
      </w:r>
      <w:r w:rsidRPr="000C2AAC">
        <w:rPr>
          <w:rFonts w:asciiTheme="minorBidi" w:hAnsiTheme="minorBidi"/>
          <w:iCs/>
          <w:noProof/>
          <w:sz w:val="32"/>
          <w:szCs w:val="32"/>
        </w:rPr>
        <w:t xml:space="preserve">08:30 - 16:30 </w:t>
      </w:r>
      <w:r w:rsidRPr="000C2AAC">
        <w:rPr>
          <w:rFonts w:asciiTheme="minorBidi" w:hAnsiTheme="minorBidi" w:cs="Cordia New"/>
          <w:iCs/>
          <w:noProof/>
          <w:sz w:val="32"/>
          <w:szCs w:val="32"/>
          <w:cs/>
          <w:lang w:bidi="th-TH"/>
        </w:rPr>
        <w:t>น</w:t>
      </w:r>
      <w:r w:rsidRPr="000C2AAC">
        <w:rPr>
          <w:rFonts w:asciiTheme="minorBidi" w:hAnsiTheme="minorBidi"/>
          <w:iCs/>
          <w:noProof/>
          <w:sz w:val="32"/>
          <w:szCs w:val="32"/>
        </w:rPr>
        <w:t>. (</w:t>
      </w:r>
      <w:r w:rsidRPr="000C2AAC">
        <w:rPr>
          <w:rFonts w:asciiTheme="minorBidi" w:hAnsiTheme="minorBidi" w:cs="Cordia New"/>
          <w:iCs/>
          <w:noProof/>
          <w:sz w:val="32"/>
          <w:szCs w:val="32"/>
          <w:cs/>
          <w:lang w:bidi="th-TH"/>
        </w:rPr>
        <w:t>มีพักเที่ยง</w:t>
      </w:r>
      <w:r w:rsidRPr="000C2AAC">
        <w:rPr>
          <w:rFonts w:asciiTheme="minorBidi" w:hAnsiTheme="minorBidi"/>
          <w:iCs/>
          <w:noProof/>
          <w:sz w:val="32"/>
          <w:szCs w:val="32"/>
        </w:rPr>
        <w:t>)</w:t>
      </w:r>
    </w:p>
    <w:p w:rsidR="00C77AEA" w:rsidRPr="00D33A21" w:rsidRDefault="00C77AEA" w:rsidP="00603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33A21" w:rsidRDefault="00603AF5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Theme="minorBidi" w:hAnsiTheme="minorBidi"/>
          <w:b/>
          <w:bCs/>
          <w:noProof/>
          <w:color w:val="0D0D0D" w:themeColor="text1" w:themeTint="F2"/>
          <w:sz w:val="32"/>
          <w:szCs w:val="32"/>
          <w:lang w:bidi="th-TH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0" type="#_x0000_t67" style="position:absolute;left:0;text-align:left;margin-left:229.5pt;margin-top:211.35pt;width:45.75pt;height:43.5pt;z-index:251660288">
            <v:textbox style="layout-flow:vertical-ideographic"/>
          </v:shape>
        </w:pict>
      </w:r>
      <w:r>
        <w:rPr>
          <w:rFonts w:asciiTheme="minorBidi" w:hAnsiTheme="minorBidi"/>
          <w:b/>
          <w:bCs/>
          <w:noProof/>
          <w:color w:val="0D0D0D" w:themeColor="text1" w:themeTint="F2"/>
          <w:sz w:val="32"/>
          <w:szCs w:val="32"/>
          <w:lang w:bidi="th-TH"/>
        </w:rPr>
        <w:pict>
          <v:shape id="_x0000_s1029" type="#_x0000_t67" style="position:absolute;left:0;text-align:left;margin-left:229.5pt;margin-top:8.85pt;width:45.75pt;height:43.5pt;z-index:251659264">
            <v:textbox style="layout-flow:vertical-ideographic"/>
          </v:shape>
        </w:pict>
      </w:r>
    </w:p>
    <w:p w:rsidR="008E2900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03AF5" w:rsidRPr="000C2AAC" w:rsidRDefault="00603AF5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D33A21" w:rsidRDefault="0065175D" w:rsidP="00D33A21">
      <w:pPr>
        <w:tabs>
          <w:tab w:val="left" w:pos="360"/>
        </w:tabs>
        <w:spacing w:after="0" w:line="240" w:lineRule="auto"/>
        <w:jc w:val="center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D33A21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176"/>
        <w:gridCol w:w="1368"/>
        <w:gridCol w:w="3899"/>
      </w:tblGrid>
      <w:tr w:rsidR="00603AF5" w:rsidRPr="000C2AAC" w:rsidTr="00603AF5">
        <w:trPr>
          <w:tblHeader/>
        </w:trPr>
        <w:tc>
          <w:tcPr>
            <w:tcW w:w="675" w:type="dxa"/>
            <w:vAlign w:val="center"/>
          </w:tcPr>
          <w:p w:rsidR="00603AF5" w:rsidRPr="000C2AAC" w:rsidRDefault="00603AF5" w:rsidP="00603AF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603AF5" w:rsidRPr="000C2AAC" w:rsidRDefault="00603AF5" w:rsidP="00603AF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176" w:type="dxa"/>
            <w:vAlign w:val="center"/>
          </w:tcPr>
          <w:p w:rsidR="00603AF5" w:rsidRDefault="00603AF5" w:rsidP="00603AF5">
            <w:pPr>
              <w:tabs>
                <w:tab w:val="left" w:pos="360"/>
              </w:tabs>
              <w:jc w:val="center"/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</w:t>
            </w:r>
          </w:p>
          <w:p w:rsidR="00603AF5" w:rsidRDefault="00603AF5" w:rsidP="00603AF5">
            <w:pPr>
              <w:tabs>
                <w:tab w:val="left" w:pos="360"/>
              </w:tabs>
              <w:jc w:val="center"/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ของขั้นตอน</w:t>
            </w:r>
          </w:p>
          <w:p w:rsidR="00603AF5" w:rsidRPr="000C2AAC" w:rsidRDefault="00603AF5" w:rsidP="00603AF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การบริการ</w:t>
            </w:r>
          </w:p>
        </w:tc>
        <w:tc>
          <w:tcPr>
            <w:tcW w:w="1368" w:type="dxa"/>
            <w:vAlign w:val="center"/>
          </w:tcPr>
          <w:p w:rsidR="00603AF5" w:rsidRPr="000C2AAC" w:rsidRDefault="00603AF5" w:rsidP="00603AF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3899" w:type="dxa"/>
            <w:vAlign w:val="center"/>
          </w:tcPr>
          <w:p w:rsidR="00603AF5" w:rsidRPr="000C2AAC" w:rsidRDefault="00603AF5" w:rsidP="00603AF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603AF5" w:rsidRPr="000C2AAC" w:rsidTr="00603AF5">
        <w:tc>
          <w:tcPr>
            <w:tcW w:w="675" w:type="dxa"/>
          </w:tcPr>
          <w:p w:rsidR="00603AF5" w:rsidRPr="00AC4ACB" w:rsidRDefault="00603AF5" w:rsidP="00D33A21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603AF5" w:rsidRPr="00AC4ACB" w:rsidRDefault="00603AF5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603AF5" w:rsidRPr="00AC4ACB" w:rsidRDefault="00603AF5" w:rsidP="00313D38">
            <w:pPr>
              <w:rPr>
                <w:rFonts w:asciiTheme="minorBidi" w:hAnsiTheme="minorBidi"/>
              </w:rPr>
            </w:pPr>
          </w:p>
        </w:tc>
        <w:tc>
          <w:tcPr>
            <w:tcW w:w="2176" w:type="dxa"/>
          </w:tcPr>
          <w:p w:rsidR="00603AF5" w:rsidRPr="000C2AAC" w:rsidRDefault="00603AF5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กรอกข้อมูลแบบสม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.1</w:t>
            </w:r>
          </w:p>
          <w:p w:rsidR="00603AF5" w:rsidRPr="000C2AAC" w:rsidRDefault="00603AF5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603AF5" w:rsidRPr="000C2AAC" w:rsidRDefault="00603AF5" w:rsidP="00D33A21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3899" w:type="dxa"/>
          </w:tcPr>
          <w:p w:rsidR="00603AF5" w:rsidRPr="00D33A21" w:rsidRDefault="00603AF5" w:rsidP="00452B6B">
            <w:pPr>
              <w:rPr>
                <w:rFonts w:asciiTheme="minorBidi" w:hAnsiTheme="minorBidi"/>
                <w:sz w:val="28"/>
                <w:szCs w:val="28"/>
              </w:rPr>
            </w:pPr>
            <w:r w:rsidRPr="00D33A21">
              <w:rPr>
                <w:rFonts w:asciiTheme="minorBidi" w:hAnsiTheme="minorBidi"/>
                <w:noProof/>
                <w:sz w:val="28"/>
                <w:szCs w:val="28"/>
              </w:rPr>
              <w:t>(</w:t>
            </w:r>
            <w:r w:rsidRPr="00D33A21">
              <w:rPr>
                <w:rFonts w:asciiTheme="minorBidi" w:hAnsiTheme="minorBidi" w:cs="Cordia New"/>
                <w:noProof/>
                <w:sz w:val="28"/>
                <w:szCs w:val="28"/>
                <w:cs/>
                <w:lang w:bidi="th-TH"/>
              </w:rPr>
              <w:t>กรอกข้อมูลในแบบสม</w:t>
            </w:r>
            <w:r w:rsidRPr="00D33A21">
              <w:rPr>
                <w:rFonts w:asciiTheme="minorBidi" w:hAnsiTheme="minorBidi"/>
                <w:noProof/>
                <w:sz w:val="28"/>
                <w:szCs w:val="28"/>
              </w:rPr>
              <w:t xml:space="preserve">.1  </w:t>
            </w:r>
            <w:r w:rsidRPr="00D33A21">
              <w:rPr>
                <w:rFonts w:asciiTheme="minorBidi" w:hAnsiTheme="minorBidi" w:cs="Cordia New"/>
                <w:noProof/>
                <w:sz w:val="28"/>
                <w:szCs w:val="28"/>
                <w:cs/>
                <w:lang w:bidi="th-TH"/>
              </w:rPr>
              <w:t>นำเสนอผู้บริหารพร้อมใบนุญาตประกอบการและชำระเงินค่าใบอนุญาต</w:t>
            </w:r>
            <w:r w:rsidRPr="00D33A21">
              <w:rPr>
                <w:rFonts w:asciiTheme="minorBidi" w:hAnsiTheme="minorBidi"/>
                <w:noProof/>
                <w:sz w:val="28"/>
                <w:szCs w:val="28"/>
              </w:rPr>
              <w:t>)</w:t>
            </w:r>
          </w:p>
        </w:tc>
      </w:tr>
    </w:tbl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:rsidR="00D33A21" w:rsidRDefault="00D33A21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</w:p>
    <w:p w:rsidR="00D33A21" w:rsidRPr="000C2AAC" w:rsidRDefault="00D33A21" w:rsidP="00C26ED0">
      <w:pPr>
        <w:tabs>
          <w:tab w:val="left" w:pos="360"/>
        </w:tabs>
        <w:spacing w:after="0" w:line="240" w:lineRule="auto"/>
        <w:rPr>
          <w:rFonts w:asciiTheme="minorBidi" w:hAnsiTheme="minorBidi" w:hint="cs"/>
          <w:sz w:val="32"/>
          <w:szCs w:val="32"/>
          <w:lang w:bidi="th-TH"/>
        </w:rPr>
      </w:pPr>
    </w:p>
    <w:p w:rsidR="00AA7734" w:rsidRPr="00D33A21" w:rsidRDefault="00AA7734" w:rsidP="00D33A21">
      <w:pPr>
        <w:tabs>
          <w:tab w:val="left" w:pos="360"/>
        </w:tabs>
        <w:spacing w:after="0" w:line="240" w:lineRule="auto"/>
        <w:jc w:val="center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D33A21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tbl>
      <w:tblPr>
        <w:tblStyle w:val="a4"/>
        <w:tblW w:w="9890" w:type="dxa"/>
        <w:jc w:val="center"/>
        <w:tblLayout w:type="fixed"/>
        <w:tblLook w:val="04A0"/>
      </w:tblPr>
      <w:tblGrid>
        <w:gridCol w:w="675"/>
        <w:gridCol w:w="2955"/>
        <w:gridCol w:w="1890"/>
        <w:gridCol w:w="1559"/>
        <w:gridCol w:w="1701"/>
        <w:gridCol w:w="1110"/>
      </w:tblGrid>
      <w:tr w:rsidR="00D33A21" w:rsidRPr="000C2AAC" w:rsidTr="00D33A21">
        <w:trPr>
          <w:tblHeader/>
          <w:jc w:val="center"/>
        </w:trPr>
        <w:tc>
          <w:tcPr>
            <w:tcW w:w="675" w:type="dxa"/>
            <w:vAlign w:val="center"/>
          </w:tcPr>
          <w:p w:rsidR="00D33A21" w:rsidRPr="000C2AAC" w:rsidRDefault="00D33A21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955" w:type="dxa"/>
            <w:vAlign w:val="center"/>
          </w:tcPr>
          <w:p w:rsidR="00D33A21" w:rsidRPr="000C2AAC" w:rsidRDefault="00D33A21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90" w:type="dxa"/>
            <w:vAlign w:val="center"/>
          </w:tcPr>
          <w:p w:rsidR="00D33A21" w:rsidRPr="000C2AAC" w:rsidRDefault="00D33A21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D33A21" w:rsidRPr="000C2AAC" w:rsidRDefault="00D33A21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D33A21" w:rsidRPr="000C2AAC" w:rsidRDefault="00D33A21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D33A21" w:rsidRPr="000C2AAC" w:rsidRDefault="00D33A21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</w:tr>
      <w:tr w:rsidR="00D33A21" w:rsidRPr="000C2AAC" w:rsidTr="00D33A21">
        <w:trPr>
          <w:jc w:val="center"/>
        </w:trPr>
        <w:tc>
          <w:tcPr>
            <w:tcW w:w="675" w:type="dxa"/>
          </w:tcPr>
          <w:p w:rsidR="00D33A21" w:rsidRPr="000C2AAC" w:rsidRDefault="00D33A21" w:rsidP="00D33A21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955" w:type="dxa"/>
          </w:tcPr>
          <w:p w:rsidR="00D33A21" w:rsidRPr="000C2AAC" w:rsidRDefault="00D33A21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90" w:type="dxa"/>
          </w:tcPr>
          <w:p w:rsidR="00D33A21" w:rsidRPr="000C2AAC" w:rsidRDefault="00D33A21" w:rsidP="00D33A2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D33A21" w:rsidRPr="000C2AAC" w:rsidRDefault="00D33A21" w:rsidP="00D33A2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33A21" w:rsidRPr="000C2AAC" w:rsidRDefault="00D33A21" w:rsidP="00D33A2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D33A21" w:rsidRPr="000C2AAC" w:rsidRDefault="00D33A21" w:rsidP="00D33A2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</w:tr>
      <w:tr w:rsidR="00D33A21" w:rsidRPr="000C2AAC" w:rsidTr="00D33A21">
        <w:trPr>
          <w:jc w:val="center"/>
        </w:trPr>
        <w:tc>
          <w:tcPr>
            <w:tcW w:w="675" w:type="dxa"/>
          </w:tcPr>
          <w:p w:rsidR="00D33A21" w:rsidRPr="000C2AAC" w:rsidRDefault="00D33A21" w:rsidP="00D33A21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955" w:type="dxa"/>
          </w:tcPr>
          <w:p w:rsidR="00D33A21" w:rsidRPr="000C2AAC" w:rsidRDefault="00D33A21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90" w:type="dxa"/>
          </w:tcPr>
          <w:p w:rsidR="00D33A21" w:rsidRPr="000C2AAC" w:rsidRDefault="00D33A21" w:rsidP="00D33A2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D33A21" w:rsidRPr="000C2AAC" w:rsidRDefault="00D33A21" w:rsidP="00D33A2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33A21" w:rsidRPr="000C2AAC" w:rsidRDefault="00D33A21" w:rsidP="00D33A2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D33A21" w:rsidRPr="000C2AAC" w:rsidRDefault="00D33A21" w:rsidP="00D33A2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</w:tr>
    </w:tbl>
    <w:p w:rsidR="00422EAB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03AF5" w:rsidRDefault="00603AF5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Theme="minorBidi" w:hAnsiTheme="minorBidi"/>
          <w:b/>
          <w:bCs/>
          <w:noProof/>
          <w:color w:val="0D0D0D" w:themeColor="text1" w:themeTint="F2"/>
          <w:sz w:val="32"/>
          <w:szCs w:val="32"/>
          <w:lang w:bidi="th-TH"/>
        </w:rPr>
        <w:pict>
          <v:shape id="_x0000_s1031" type="#_x0000_t67" style="position:absolute;margin-left:228pt;margin-top:5.65pt;width:52.5pt;height:60.75pt;z-index:251661312">
            <v:textbox style="layout-flow:vertical-ideographic"/>
          </v:shape>
        </w:pict>
      </w:r>
    </w:p>
    <w:p w:rsidR="00603AF5" w:rsidRDefault="00603AF5" w:rsidP="0050561E">
      <w:pPr>
        <w:spacing w:after="0" w:line="240" w:lineRule="auto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:rsidR="00603AF5" w:rsidRDefault="00603AF5" w:rsidP="0050561E">
      <w:pPr>
        <w:spacing w:after="0" w:line="240" w:lineRule="auto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:rsidR="00603AF5" w:rsidRPr="000C2AAC" w:rsidRDefault="00603AF5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9792E" w:rsidRPr="00C03046" w:rsidRDefault="0009792E" w:rsidP="0009792E">
      <w:pPr>
        <w:spacing w:after="120"/>
        <w:jc w:val="center"/>
        <w:rPr>
          <w:b/>
          <w:bCs/>
          <w:u w:val="single"/>
        </w:rPr>
      </w:pPr>
      <w:r>
        <w:rPr>
          <w:noProof/>
          <w:lang w:bidi="th-T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97.05pt;margin-top:17.75pt;width:108.2pt;height:128.85pt;z-index:251658240;mso-width-relative:margin;mso-height-relative:margin">
            <v:textbox>
              <w:txbxContent>
                <w:p w:rsidR="0009792E" w:rsidRDefault="0009792E" w:rsidP="0009792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28675" cy="1019175"/>
                        <wp:effectExtent l="19050" t="0" r="9525" b="0"/>
                        <wp:docPr id="4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9710" cy="10204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9792E" w:rsidRDefault="0009792E" w:rsidP="0009792E">
                  <w:pPr>
                    <w:spacing w:after="0"/>
                    <w:jc w:val="center"/>
                  </w:pPr>
                  <w:r w:rsidRPr="001505A4">
                    <w:rPr>
                      <w:rFonts w:hint="cs"/>
                      <w:cs/>
                    </w:rPr>
                    <w:t>ว่าที่ ร.ต.นิรันดร์  ใสสี</w:t>
                  </w:r>
                </w:p>
                <w:p w:rsidR="0009792E" w:rsidRPr="001505A4" w:rsidRDefault="0009792E" w:rsidP="0009792E">
                  <w:pPr>
                    <w:spacing w:after="0"/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เจ้าพนักงานจัดเก็บรายได้</w:t>
                  </w:r>
                </w:p>
                <w:p w:rsidR="0009792E" w:rsidRPr="001505A4" w:rsidRDefault="0009792E" w:rsidP="0009792E">
                  <w:pPr>
                    <w:spacing w:after="0"/>
                    <w:jc w:val="center"/>
                    <w:rPr>
                      <w:cs/>
                    </w:rPr>
                  </w:pPr>
                </w:p>
              </w:txbxContent>
            </v:textbox>
          </v:shape>
        </w:pict>
      </w:r>
      <w:r w:rsidRPr="00C03046">
        <w:rPr>
          <w:rFonts w:hint="cs"/>
          <w:b/>
          <w:bCs/>
          <w:u w:val="single"/>
          <w:cs/>
        </w:rPr>
        <w:t>ผู้รับผิดชอบ</w:t>
      </w:r>
    </w:p>
    <w:p w:rsidR="0009792E" w:rsidRDefault="0009792E" w:rsidP="0009792E">
      <w:pPr>
        <w:rPr>
          <w:cs/>
        </w:rPr>
      </w:pPr>
    </w:p>
    <w:p w:rsidR="0009792E" w:rsidRDefault="0009792E" w:rsidP="0009792E"/>
    <w:p w:rsidR="003F4A0D" w:rsidRPr="000C2AAC" w:rsidRDefault="003F4A0D" w:rsidP="0009792E">
      <w:pPr>
        <w:spacing w:after="0" w:line="240" w:lineRule="auto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D33A21">
      <w:pgSz w:w="11907" w:h="16839" w:code="9"/>
      <w:pgMar w:top="532" w:right="657" w:bottom="1440" w:left="1080" w:header="56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197" w:rsidRDefault="00E56197" w:rsidP="00C81DB8">
      <w:pPr>
        <w:spacing w:after="0" w:line="240" w:lineRule="auto"/>
      </w:pPr>
      <w:r>
        <w:separator/>
      </w:r>
    </w:p>
  </w:endnote>
  <w:endnote w:type="continuationSeparator" w:id="1">
    <w:p w:rsidR="00E56197" w:rsidRDefault="00E56197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197" w:rsidRDefault="00E56197" w:rsidP="00C81DB8">
      <w:pPr>
        <w:spacing w:after="0" w:line="240" w:lineRule="auto"/>
      </w:pPr>
      <w:r>
        <w:separator/>
      </w:r>
    </w:p>
  </w:footnote>
  <w:footnote w:type="continuationSeparator" w:id="1">
    <w:p w:rsidR="00E56197" w:rsidRDefault="00E56197" w:rsidP="00C81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9792E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03AF5"/>
    <w:rsid w:val="006437C0"/>
    <w:rsid w:val="0064558D"/>
    <w:rsid w:val="0065175D"/>
    <w:rsid w:val="00686AAA"/>
    <w:rsid w:val="006974B7"/>
    <w:rsid w:val="006B37B7"/>
    <w:rsid w:val="006C07C4"/>
    <w:rsid w:val="006C6C22"/>
    <w:rsid w:val="006D2766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1D91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B689E"/>
    <w:rsid w:val="00AC4ACB"/>
    <w:rsid w:val="00AE6A9D"/>
    <w:rsid w:val="00AF4A06"/>
    <w:rsid w:val="00B23DA2"/>
    <w:rsid w:val="00B509FC"/>
    <w:rsid w:val="00B95782"/>
    <w:rsid w:val="00BC5DA7"/>
    <w:rsid w:val="00BE225C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33A21"/>
    <w:rsid w:val="00D5060E"/>
    <w:rsid w:val="00D51311"/>
    <w:rsid w:val="00E00F3F"/>
    <w:rsid w:val="00E01AA0"/>
    <w:rsid w:val="00E06DC1"/>
    <w:rsid w:val="00E279FB"/>
    <w:rsid w:val="00E33AD5"/>
    <w:rsid w:val="00E56012"/>
    <w:rsid w:val="00E56197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33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Topviewservice</cp:lastModifiedBy>
  <cp:revision>4</cp:revision>
  <cp:lastPrinted>2015-03-02T15:12:00Z</cp:lastPrinted>
  <dcterms:created xsi:type="dcterms:W3CDTF">2016-03-04T04:58:00Z</dcterms:created>
  <dcterms:modified xsi:type="dcterms:W3CDTF">2016-03-04T05:31:00Z</dcterms:modified>
</cp:coreProperties>
</file>