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องค์การบริหารส่วนตำบลบ้านกาศอำเภอสูงเม่นจังหวัดแพร่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227C22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องค์การบริหารส่วนตำบลบ้านกาศอำเภอสูงเม่นจังหวัดแพร่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การศึกษาแห่งชาติพ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ระเบียบกระทรวงศึกษาธิการว่าด้วยหลักฐานในการรับนักเรียนนักศึกษาเข้าเรียนในสถานศึกษาพ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2548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19/07/2015 22:05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องค์การบริหารส่วนตำบลบ้านกาศอำเภอสูงเม่นจังหวัดแพร่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รับนักเรียนเข้าเรียนระดับก่อนประถมศึกษาในสถานศึกษาสังกัดองค์กรปกครองส่วนท้องถิ่นเพื่อเข้าศึกษาในระดับชั้นอนุบาลศึกษาปี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จะรับเด็กที่มีอายุย่างเข้าปีที่ </w:t>
      </w:r>
      <w:r w:rsidRPr="000C2AAC">
        <w:rPr>
          <w:rFonts w:asciiTheme="minorBidi" w:hAnsiTheme="minorBidi"/>
          <w:noProof/>
          <w:sz w:val="32"/>
          <w:szCs w:val="32"/>
        </w:rPr>
        <w:t>4 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กรณีจัดการศึกษาอนุบาล </w:t>
      </w:r>
      <w:r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หรือจะรับเด็กที่มีอายุย่าง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 xml:space="preserve">เข้าปีที่ </w:t>
      </w:r>
      <w:r w:rsidRPr="000C2AAC">
        <w:rPr>
          <w:rFonts w:asciiTheme="minorBidi" w:hAnsiTheme="minorBidi"/>
          <w:noProof/>
          <w:sz w:val="32"/>
          <w:szCs w:val="32"/>
        </w:rPr>
        <w:t>5 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กรณีจัดการศึกษาอนุบาล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ี่อยู่ในเขตพื้นที่บริการขององค์กรปกครองส่วนท้องถิ่นทุกคนโดยไม่มีการสอบวัดความสามารถทางวิชาการหากกรณีที่มีเด็กมาสมัครเรียนไม่เต็มตามจำนวนที่กำหนดองค์กรปกครองส่วนท้องถิ่นสามารถพิจารณารับเด็กนอกเขตพื้นที่บริการได้แต่หากกรณีที่มีเด็กมาสมัครเรียนเกินกว่าจำนวนที่กำหนดให้ใช้วิธีการจับฉลากหรือการวัดความสามารถด้านวิชาการได้ตามความเหมาะสมทั้งนี้ตามที่องค์กรปกครองส่วนท้องถิ่นจะประกาศ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ตรวจสอบรายชื่อเด็กที่มีอายุถึงเกณฑ์การศึกษาก่อนประถมศึกษาและประกาศรายละเอียดเกี่ยวกับการส่งเด็กเข้าเรียนในสถานศึกษาปิดไว้ณสำนักงานองค์กรปกครองส่วนท้องถิ่นและสถานศึกษาพร้อมทั้งมีหนังสือแจ้งให้ผู้ปกครองของเด็กทราบภายในเดือนพฤษภาคมก่อนปีการศึกษาที่เด็กจะเข้าเรีย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และสถานศึกษาแจ้งประชาสัมพันธ์รายละเอียดหลักเกณฑ์การรับสมัครนักเรียนให้ผู้ปกครองทราบระหว่างเดือนกุมภาพันธ์ </w:t>
      </w:r>
      <w:r w:rsidRPr="000C2AAC">
        <w:rPr>
          <w:rFonts w:asciiTheme="minorBidi" w:hAnsiTheme="minorBidi"/>
          <w:noProof/>
          <w:sz w:val="32"/>
          <w:szCs w:val="32"/>
        </w:rPr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เมษายนของปีการศึกษาที่เด็กจะเข้าเรียน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ผู้ปกครองยื่นเอกสารหลักฐานการสมัครเพื่อส่งเด็ก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เข้าเรียนในสถานศึกษาตามวันเวลาและสถานที่ที่องค์กรปกครองส่วนท้องถิ่นประกาศกำหนด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องค์การบริหารส่วนตำบลบ้านกาศอำเภอสูงเม่นจังหวัดแพร่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การพิจารณารับเด็กเข้าเรียน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องค์การบริหารส่วนตำบลบ้านกาศอำเภอสูงเม่นจังหวัดแพร่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8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ผ่านการดำเนินการลดขั้นตอนและระยะเวลาปฏิบัติราชการมาแล้ว </w:t>
      </w:r>
      <w:r w:rsidRPr="000C2AAC">
        <w:rPr>
          <w:rFonts w:asciiTheme="minorBidi" w:hAnsiTheme="minorBidi"/>
          <w:noProof/>
          <w:sz w:val="32"/>
          <w:szCs w:val="32"/>
        </w:rPr>
        <w:t xml:space="preserve">6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สูติบัตรนักเรียนผู้สมัคร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บิดามารดาหรือผู้ปกครองของนักเรียนลงนามรับรองสำเนาถูกต้อง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ทะเบียนบ้านของนักเรียนบิดามารดาหรือผู้ปกครอง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บิดามารดาหรือผู้ปกครองของนักเรียนลงนามรับรองสำเนาถูกต้อง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ใบเปลี่ยนชื่อ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กรณีมีการเปลี่ยนชื่อ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รูปถ่ายของนักเรียนผู้สมัครขนาดตามที่องค์กรปกครองส่วนท้องถิ่นหรือสถานศึกษากำหนด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กรณีไม่มีสูติบัตร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กรณีไม่มีสูติบัตรให้ใช้เอกสารดังต่อไปนี้แทน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หนังสือรับรองการเกิดหรือหลักฐานที่ทางราชการออกให้ในลักษณะเดียวกัน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(2)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หากไม่มีเอกสารตาม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ห้บิดามารดาหรือผู้ปกครองทำบันทึกแจ้งประวัติบุคคลตามแบบฟอร์มที่ทางองค์กรปกครอง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0C2AAC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ถ้าการบริการไม่เป็นไปตามข้อตกลงที่ระบุไว้ข้างต้นสามารถติดต่อเพื่อร้องเรียนได้ที่องค์การบริหารส่วนตำบลบ้านกาศ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054643306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03/08/2558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องค์การบริหารส่วนตำบลบ้านกาศอำเภอสูงเม่นจังหวัดแพร่สถ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DCE" w:rsidRDefault="008A6DCE" w:rsidP="00C81DB8">
      <w:pPr>
        <w:spacing w:after="0" w:line="240" w:lineRule="auto"/>
      </w:pPr>
      <w:r>
        <w:separator/>
      </w:r>
    </w:p>
  </w:endnote>
  <w:endnote w:type="continuationSeparator" w:id="1">
    <w:p w:rsidR="008A6DCE" w:rsidRDefault="008A6DC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DCE" w:rsidRDefault="008A6DCE" w:rsidP="00C81DB8">
      <w:pPr>
        <w:spacing w:after="0" w:line="240" w:lineRule="auto"/>
      </w:pPr>
      <w:r>
        <w:separator/>
      </w:r>
    </w:p>
  </w:footnote>
  <w:footnote w:type="continuationSeparator" w:id="1">
    <w:p w:rsidR="008A6DCE" w:rsidRDefault="008A6DC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227C22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04289A">
          <w:rPr>
            <w:noProof/>
          </w:rPr>
          <w:t>5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04289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289A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27C22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A6DCE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5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Topviewservice</cp:lastModifiedBy>
  <cp:revision>2</cp:revision>
  <cp:lastPrinted>2015-03-02T15:12:00Z</cp:lastPrinted>
  <dcterms:created xsi:type="dcterms:W3CDTF">2015-08-03T05:42:00Z</dcterms:created>
  <dcterms:modified xsi:type="dcterms:W3CDTF">2015-08-03T05:42:00Z</dcterms:modified>
</cp:coreProperties>
</file>