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องค์การบริหารส่วนตำบลบ้านกาศอำเภอสูงเม่นจังหวัดแพร่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A9023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องค์การบริหารส่วนตำบลบ้านกาศอำเภอสูงเม่นจังหวัดแพร่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19/07/2015 15:56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บ้านกาศ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054643306/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086328">
        <w:rPr>
          <w:rFonts w:asciiTheme="minorBidi" w:hAnsiTheme="minorBidi"/>
          <w:noProof/>
          <w:sz w:val="32"/>
          <w:szCs w:val="32"/>
        </w:rPr>
        <w:t>3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ค่าธรรมเนียมการจดทะเบียนพาณิชย์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ตั้งใหม่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ขอให้คัดสำเนาและรับรองสำเนาเอกสารเกี่ยวกับการจดทะเบียนพาณิชย์ของผู้ประกอบพาณิชยกิจรายหนึ่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ในกรณีเอกสารทางทะเบียนในรายหนึ่งมีหลายคำขอและผู้ขอประสงค์จะให้คัดสำเนาทุกคำขอแต่ละคำขอจะถือว่าเป็นฉบับหนึ่งซึ่งจะร้องเรียกเก็บค่าธรรมเนียมอีก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การจดทะเบียนเปลี่ยนแปลงรายการ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การจดทะเบียนเลิกประกอบพาณิชยกิจ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ค่าธรรมเนียมการขอให้ออกใบแทนใบทะเบียนพาณิชย์ฉบับละ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ค่าธรรมเนียมการขอตรวจดูเอกสารเกี่ยวกับการจดทะเบียนพาณิชย์ของผู้ประกอบพาณิชยกิจรายหนึ่งครั้งละ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สำนักงานปลัดองค์การบริหารส่วนตำบลบ้านกาศโทรศัพท์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054-643306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79" w:rsidRDefault="00F20579" w:rsidP="00C81DB8">
      <w:pPr>
        <w:spacing w:after="0" w:line="240" w:lineRule="auto"/>
      </w:pPr>
      <w:r>
        <w:separator/>
      </w:r>
    </w:p>
  </w:endnote>
  <w:endnote w:type="continuationSeparator" w:id="1">
    <w:p w:rsidR="00F20579" w:rsidRDefault="00F2057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79" w:rsidRDefault="00F20579" w:rsidP="00C81DB8">
      <w:pPr>
        <w:spacing w:after="0" w:line="240" w:lineRule="auto"/>
      </w:pPr>
      <w:r>
        <w:separator/>
      </w:r>
    </w:p>
  </w:footnote>
  <w:footnote w:type="continuationSeparator" w:id="1">
    <w:p w:rsidR="00F20579" w:rsidRDefault="00F2057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9023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86328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863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6328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3215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442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95FC1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023C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057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Topviewservice</cp:lastModifiedBy>
  <cp:revision>3</cp:revision>
  <cp:lastPrinted>2015-03-02T15:12:00Z</cp:lastPrinted>
  <dcterms:created xsi:type="dcterms:W3CDTF">2015-08-03T04:11:00Z</dcterms:created>
  <dcterms:modified xsi:type="dcterms:W3CDTF">2016-01-29T08:17:00Z</dcterms:modified>
</cp:coreProperties>
</file>